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EA" w:rsidRDefault="007120AA">
      <w:r>
        <w:t>Antwoorde</w:t>
      </w:r>
      <w:r w:rsidR="00EC417D">
        <w:t>n spelling blok 8 les 1 t/m 4</w:t>
      </w:r>
    </w:p>
    <w:p w:rsidR="00174FEA" w:rsidRDefault="00EC417D">
      <w:r>
        <w:rPr>
          <w:noProof/>
          <w:lang w:eastAsia="nl-NL"/>
        </w:rPr>
        <w:drawing>
          <wp:inline distT="0" distB="0" distL="0" distR="0">
            <wp:extent cx="7214773" cy="5410682"/>
            <wp:effectExtent l="6668" t="0" r="0" b="0"/>
            <wp:docPr id="12" name="Afbeelding 12" descr="\\Sources.localzone\Users$\1128-7457-amarins.vi\Downloads\IMG_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ources.localzone\Users$\1128-7457-amarins.vi\Downloads\IMG_81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8032" cy="54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7D" w:rsidRDefault="00EC417D"/>
    <w:p w:rsidR="00EC417D" w:rsidRDefault="00EC417D"/>
    <w:p w:rsidR="00EC417D" w:rsidRDefault="00EC417D"/>
    <w:p w:rsidR="00EC417D" w:rsidRDefault="00EC417D"/>
    <w:p w:rsidR="00EC417D" w:rsidRDefault="00EC417D">
      <w:r>
        <w:rPr>
          <w:noProof/>
          <w:lang w:eastAsia="nl-NL"/>
        </w:rPr>
        <w:lastRenderedPageBreak/>
        <w:drawing>
          <wp:inline distT="0" distB="0" distL="0" distR="0">
            <wp:extent cx="7375018" cy="5530857"/>
            <wp:effectExtent l="7620" t="0" r="5080" b="5080"/>
            <wp:docPr id="13" name="Afbeelding 13" descr="\\Sources.localzone\Users$\1128-7457-amarins.vi\Downloads\IMG_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ources.localzone\Users$\1128-7457-amarins.vi\Downloads\IMG_8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7938" cy="55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01" w:rsidRDefault="00B10901"/>
    <w:p w:rsidR="00174FEA" w:rsidRDefault="00174FEA"/>
    <w:p w:rsidR="00174FEA" w:rsidRDefault="00174FEA"/>
    <w:p w:rsidR="00174FEA" w:rsidRDefault="00174FEA"/>
    <w:p w:rsidR="00174FEA" w:rsidRDefault="00174FEA"/>
    <w:p w:rsidR="00EC417D" w:rsidRDefault="00EC417D">
      <w:r>
        <w:rPr>
          <w:noProof/>
          <w:lang w:eastAsia="nl-NL"/>
        </w:rPr>
        <w:lastRenderedPageBreak/>
        <w:drawing>
          <wp:inline distT="0" distB="0" distL="0" distR="0">
            <wp:extent cx="7505729" cy="5628882"/>
            <wp:effectExtent l="5080" t="0" r="5080" b="5080"/>
            <wp:docPr id="14" name="Afbeelding 14" descr="\\Sources.localzone\Users$\1128-7457-amarins.vi\Downloads\IMG_8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ources.localzone\Users$\1128-7457-amarins.vi\Downloads\IMG_81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222" cy="563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A" w:rsidRDefault="00174FEA"/>
    <w:p w:rsidR="00174FEA" w:rsidRDefault="00174FEA"/>
    <w:p w:rsidR="00174FEA" w:rsidRDefault="00174FEA"/>
    <w:p w:rsidR="00174FEA" w:rsidRDefault="00174FEA"/>
    <w:p w:rsidR="00EC417D" w:rsidRDefault="00EC417D">
      <w:r>
        <w:rPr>
          <w:noProof/>
          <w:lang w:eastAsia="nl-NL"/>
        </w:rPr>
        <w:lastRenderedPageBreak/>
        <w:drawing>
          <wp:inline distT="0" distB="0" distL="0" distR="0">
            <wp:extent cx="8050879" cy="6037715"/>
            <wp:effectExtent l="0" t="3175" r="4445" b="4445"/>
            <wp:docPr id="15" name="Afbeelding 15" descr="\\Sources.localzone\Users$\1128-7457-amarins.vi\Downloads\IMG_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ources.localzone\Users$\1128-7457-amarins.vi\Downloads\IMG_8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5263" cy="60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A" w:rsidRDefault="00174FEA"/>
    <w:p w:rsidR="00174FEA" w:rsidRDefault="00174FEA"/>
    <w:p w:rsidR="00174FEA" w:rsidRDefault="00174FEA"/>
    <w:p w:rsidR="00174FEA" w:rsidRDefault="00174FEA"/>
    <w:p w:rsidR="00174FEA" w:rsidRDefault="00EC417D">
      <w:r>
        <w:rPr>
          <w:noProof/>
          <w:lang w:eastAsia="nl-NL"/>
        </w:rPr>
        <w:drawing>
          <wp:inline distT="0" distB="0" distL="0" distR="0">
            <wp:extent cx="7660079" cy="5744637"/>
            <wp:effectExtent l="5398" t="0" r="3492" b="3493"/>
            <wp:docPr id="16" name="Afbeelding 16" descr="\\Sources.localzone\Users$\1128-7457-amarins.vi\Downloads\IMG_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ources.localzone\Users$\1128-7457-amarins.vi\Downloads\IMG_81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5002" cy="57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EA" w:rsidRDefault="00174FEA"/>
    <w:p w:rsidR="00174FEA" w:rsidRDefault="00174FEA"/>
    <w:p w:rsidR="00174FEA" w:rsidRDefault="00EC417D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7693070" cy="5769378"/>
            <wp:effectExtent l="9525" t="0" r="0" b="0"/>
            <wp:docPr id="17" name="Afbeelding 17" descr="\\Sources.localzone\Users$\1128-7457-amarins.vi\Downloads\IMG_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ources.localzone\Users$\1128-7457-amarins.vi\Downloads\IMG_8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0694" cy="57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p w:rsidR="00174FEA" w:rsidRDefault="00174FEA"/>
    <w:sectPr w:rsidR="0017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A"/>
    <w:rsid w:val="00174FEA"/>
    <w:rsid w:val="007120AA"/>
    <w:rsid w:val="0079111A"/>
    <w:rsid w:val="00B10901"/>
    <w:rsid w:val="00E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5A66"/>
  <w15:chartTrackingRefBased/>
  <w15:docId w15:val="{C1DD6768-9978-4DB9-93D4-1F45021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4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9D4F1D9E</Template>
  <TotalTime>0</TotalTime>
  <Pages>8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Amarins Visser</dc:creator>
  <cp:keywords/>
  <dc:description/>
  <cp:lastModifiedBy>Amarins Visser</cp:lastModifiedBy>
  <cp:revision>2</cp:revision>
  <dcterms:created xsi:type="dcterms:W3CDTF">2020-04-23T07:13:00Z</dcterms:created>
  <dcterms:modified xsi:type="dcterms:W3CDTF">2020-04-23T07:13:00Z</dcterms:modified>
</cp:coreProperties>
</file>